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C" w:rsidRPr="00183D70" w:rsidRDefault="00DB1ABC" w:rsidP="00280E36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  <w:lang w:val="en-US"/>
        </w:rPr>
        <w:t>Citizen Manaev O.T.</w:t>
      </w:r>
    </w:p>
    <w:p w:rsidR="00DB1ABC" w:rsidRPr="00183D70" w:rsidRDefault="00DB1ABC" w:rsidP="00280E36">
      <w:pPr>
        <w:rPr>
          <w:rFonts w:ascii="Times New Roman" w:hAnsi="Times New Roman"/>
          <w:b/>
          <w:sz w:val="28"/>
          <w:szCs w:val="28"/>
          <w:lang w:val="en-US"/>
        </w:rPr>
      </w:pPr>
      <w:r w:rsidRPr="00183D70">
        <w:rPr>
          <w:rFonts w:ascii="Times New Roman" w:hAnsi="Times New Roman"/>
          <w:b/>
          <w:sz w:val="28"/>
          <w:szCs w:val="28"/>
          <w:lang w:val="en-US"/>
        </w:rPr>
        <w:t>Writ of summons</w:t>
      </w:r>
    </w:p>
    <w:p w:rsidR="00DB1ABC" w:rsidRPr="00183D70" w:rsidRDefault="00DB1ABC" w:rsidP="00280E36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  <w:lang w:val="en-US"/>
        </w:rPr>
        <w:t>The Supreme Court of the Republic of Belarus induce you as a "representative plaintiff" at "10.00" on "February 10</w:t>
      </w:r>
      <w:r w:rsidRPr="00183D7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183D70">
        <w:rPr>
          <w:rFonts w:ascii="Times New Roman" w:hAnsi="Times New Roman"/>
          <w:sz w:val="24"/>
          <w:szCs w:val="24"/>
          <w:lang w:val="en-US"/>
        </w:rPr>
        <w:t>, 2005" in a civil case under the claim (complaint), "the NGO Independent Institute of Socio-Economic and Political Studies" at the address: Minsk, st. Lenina, 28</w:t>
      </w:r>
    </w:p>
    <w:p w:rsidR="00DB1ABC" w:rsidRPr="00183D70" w:rsidRDefault="00DB1ABC" w:rsidP="00280E36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  <w:lang w:val="en-US"/>
        </w:rPr>
        <w:t>Court clerks __Signature__</w:t>
      </w:r>
    </w:p>
    <w:p w:rsidR="00DB1ABC" w:rsidRDefault="00DB1ABC" w:rsidP="00280E36">
      <w:pPr>
        <w:rPr>
          <w:lang w:val="en-US"/>
        </w:rPr>
      </w:pPr>
    </w:p>
    <w:p w:rsidR="00DB1ABC" w:rsidRPr="00183D70" w:rsidRDefault="00DB1ABC" w:rsidP="004A12DA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  <w:lang w:val="en-US"/>
        </w:rPr>
        <w:t>Citizen Manaev O.T.</w:t>
      </w:r>
    </w:p>
    <w:p w:rsidR="00DB1ABC" w:rsidRPr="00183D70" w:rsidRDefault="00DB1ABC" w:rsidP="004A12DA">
      <w:pPr>
        <w:rPr>
          <w:rFonts w:ascii="Times New Roman" w:hAnsi="Times New Roman"/>
          <w:b/>
          <w:sz w:val="28"/>
          <w:szCs w:val="28"/>
          <w:lang w:val="en-US"/>
        </w:rPr>
      </w:pPr>
      <w:r w:rsidRPr="00183D70">
        <w:rPr>
          <w:rFonts w:ascii="Times New Roman" w:hAnsi="Times New Roman"/>
          <w:b/>
          <w:sz w:val="28"/>
          <w:szCs w:val="28"/>
          <w:lang w:val="en-US"/>
        </w:rPr>
        <w:t>Writ of summons</w:t>
      </w:r>
    </w:p>
    <w:p w:rsidR="00DB1ABC" w:rsidRPr="00183D70" w:rsidRDefault="00DB1ABC" w:rsidP="004A12DA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  <w:lang w:val="en-US"/>
        </w:rPr>
        <w:t>The Supreme Court of the Republic of Belarus induce you as a defendant at "10.00" on "April 12</w:t>
      </w:r>
      <w:r w:rsidRPr="00183D7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183D70">
        <w:rPr>
          <w:rFonts w:ascii="Times New Roman" w:hAnsi="Times New Roman"/>
          <w:sz w:val="24"/>
          <w:szCs w:val="24"/>
          <w:lang w:val="en-US"/>
        </w:rPr>
        <w:t xml:space="preserve">, 2005" in a civil case under the claim (application): The </w:t>
      </w:r>
      <w:bookmarkStart w:id="0" w:name="_GoBack"/>
      <w:bookmarkEnd w:id="0"/>
      <w:r w:rsidRPr="00183D70">
        <w:rPr>
          <w:rFonts w:ascii="Times New Roman" w:hAnsi="Times New Roman"/>
          <w:sz w:val="24"/>
          <w:szCs w:val="24"/>
          <w:lang w:val="en-US"/>
        </w:rPr>
        <w:t xml:space="preserve">Ministry of Justice of RB on the Elimination of the republican public association "Independent Institute of Socio-Economic and Political Studies" at the address: </w:t>
      </w:r>
      <w:smartTag w:uri="urn:schemas-microsoft-com:office:smarttags" w:element="City">
        <w:smartTag w:uri="urn:schemas-microsoft-com:office:smarttags" w:element="place">
          <w:r w:rsidRPr="00183D70">
            <w:rPr>
              <w:rFonts w:ascii="Times New Roman" w:hAnsi="Times New Roman"/>
              <w:sz w:val="24"/>
              <w:szCs w:val="24"/>
              <w:lang w:val="en-US"/>
            </w:rPr>
            <w:t>Minsk</w:t>
          </w:r>
        </w:smartTag>
      </w:smartTag>
      <w:r w:rsidRPr="00183D70">
        <w:rPr>
          <w:rFonts w:ascii="Times New Roman" w:hAnsi="Times New Roman"/>
          <w:sz w:val="24"/>
          <w:szCs w:val="24"/>
          <w:lang w:val="en-US"/>
        </w:rPr>
        <w:t>, st. Lenina, 28</w:t>
      </w:r>
    </w:p>
    <w:p w:rsidR="00DB1ABC" w:rsidRPr="00183D70" w:rsidRDefault="00DB1ABC" w:rsidP="004A12DA">
      <w:pPr>
        <w:rPr>
          <w:rFonts w:ascii="Times New Roman" w:hAnsi="Times New Roman"/>
          <w:sz w:val="24"/>
          <w:szCs w:val="24"/>
          <w:lang w:val="en-US"/>
        </w:rPr>
      </w:pPr>
      <w:r w:rsidRPr="00183D70">
        <w:rPr>
          <w:rFonts w:ascii="Times New Roman" w:hAnsi="Times New Roman"/>
          <w:sz w:val="24"/>
          <w:szCs w:val="24"/>
        </w:rPr>
        <w:t>Court clerks</w:t>
      </w:r>
      <w:r w:rsidRPr="00183D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3D70">
        <w:rPr>
          <w:rFonts w:ascii="Times New Roman" w:hAnsi="Times New Roman"/>
          <w:sz w:val="24"/>
          <w:szCs w:val="24"/>
        </w:rPr>
        <w:t xml:space="preserve"> __Signature_</w:t>
      </w:r>
    </w:p>
    <w:p w:rsidR="00DB1ABC" w:rsidRPr="00183D70" w:rsidRDefault="00DB1ABC" w:rsidP="00280E36">
      <w:pPr>
        <w:rPr>
          <w:lang w:val="en-US"/>
        </w:rPr>
      </w:pPr>
    </w:p>
    <w:sectPr w:rsidR="00DB1ABC" w:rsidRPr="00183D70" w:rsidSect="00183D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CF0"/>
    <w:rsid w:val="000119CB"/>
    <w:rsid w:val="00024785"/>
    <w:rsid w:val="000C009D"/>
    <w:rsid w:val="00126F57"/>
    <w:rsid w:val="00183D70"/>
    <w:rsid w:val="00222F8B"/>
    <w:rsid w:val="00255FB6"/>
    <w:rsid w:val="00280E36"/>
    <w:rsid w:val="002A6DB4"/>
    <w:rsid w:val="00305B42"/>
    <w:rsid w:val="003E59FB"/>
    <w:rsid w:val="0048288A"/>
    <w:rsid w:val="004950CE"/>
    <w:rsid w:val="004A12DA"/>
    <w:rsid w:val="004F475F"/>
    <w:rsid w:val="005242DF"/>
    <w:rsid w:val="00547CB7"/>
    <w:rsid w:val="00754A9F"/>
    <w:rsid w:val="007A0151"/>
    <w:rsid w:val="0086063A"/>
    <w:rsid w:val="008B6F9A"/>
    <w:rsid w:val="00950D28"/>
    <w:rsid w:val="00996C6F"/>
    <w:rsid w:val="00A0407C"/>
    <w:rsid w:val="00C35CF0"/>
    <w:rsid w:val="00D071D2"/>
    <w:rsid w:val="00D6351A"/>
    <w:rsid w:val="00DB1ABC"/>
    <w:rsid w:val="00E246F3"/>
    <w:rsid w:val="00E67419"/>
    <w:rsid w:val="00EC0D83"/>
    <w:rsid w:val="00EE33E3"/>
    <w:rsid w:val="00F7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111</Words>
  <Characters>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Manaev OT</dc:title>
  <dc:subject/>
  <dc:creator>Марина Богданович</dc:creator>
  <cp:keywords/>
  <dc:description/>
  <cp:lastModifiedBy>Олег Манаев</cp:lastModifiedBy>
  <cp:revision>9</cp:revision>
  <dcterms:created xsi:type="dcterms:W3CDTF">2015-09-15T01:32:00Z</dcterms:created>
  <dcterms:modified xsi:type="dcterms:W3CDTF">2018-05-23T03:52:00Z</dcterms:modified>
</cp:coreProperties>
</file>